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1D8E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3470B60A" w14:textId="237BF86C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</w:t>
      </w:r>
      <w:r w:rsidR="007862D2">
        <w:rPr>
          <w:szCs w:val="24"/>
        </w:rPr>
        <w:t xml:space="preserve"> že chcete odstoupit od smlouvy</w:t>
      </w:r>
      <w:r w:rsidR="00D71982">
        <w:rPr>
          <w:szCs w:val="24"/>
        </w:rPr>
        <w:t>)</w:t>
      </w:r>
    </w:p>
    <w:p w14:paraId="6304755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7BCCAB46" w14:textId="77777777" w:rsidTr="00D056B6">
        <w:tc>
          <w:tcPr>
            <w:tcW w:w="9212" w:type="dxa"/>
          </w:tcPr>
          <w:p w14:paraId="3D17B240" w14:textId="75F585A9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0D13F928" w14:textId="354665EB" w:rsidR="00B970CF" w:rsidRPr="002F7626" w:rsidRDefault="004C221F" w:rsidP="00EC5009"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0E2D4E">
              <w:rPr>
                <w:szCs w:val="24"/>
              </w:rPr>
              <w:t xml:space="preserve">: </w:t>
            </w:r>
            <w:r w:rsidR="00745815">
              <w:rPr>
                <w:b/>
                <w:szCs w:val="24"/>
              </w:rPr>
              <w:t xml:space="preserve">Dekor – </w:t>
            </w:r>
            <w:proofErr w:type="spellStart"/>
            <w:r w:rsidR="00745815">
              <w:rPr>
                <w:b/>
                <w:szCs w:val="24"/>
              </w:rPr>
              <w:t>ribbons</w:t>
            </w:r>
            <w:proofErr w:type="spellEnd"/>
            <w:r w:rsidR="00745815">
              <w:rPr>
                <w:b/>
                <w:szCs w:val="24"/>
              </w:rPr>
              <w:t xml:space="preserve"> s.r.o.</w:t>
            </w:r>
          </w:p>
          <w:p w14:paraId="56BF2727" w14:textId="7271F800" w:rsidR="00CC5E45" w:rsidRDefault="005624C3" w:rsidP="0067089C">
            <w:r>
              <w:t xml:space="preserve">    </w:t>
            </w:r>
            <w:r w:rsidR="002F7626">
              <w:t xml:space="preserve">             </w:t>
            </w:r>
            <w:r w:rsidR="00B51A0A">
              <w:t xml:space="preserve">  </w:t>
            </w:r>
            <w:r w:rsidR="00745815" w:rsidRPr="00745815">
              <w:t>Masarykovy sady 51/27</w:t>
            </w:r>
          </w:p>
          <w:p w14:paraId="42BC90C7" w14:textId="0AA3E9B3" w:rsidR="00680D16" w:rsidRPr="00680D16" w:rsidRDefault="00C33F5B" w:rsidP="00D41096">
            <w:pPr>
              <w:rPr>
                <w:szCs w:val="24"/>
              </w:rPr>
            </w:pPr>
            <w:r>
              <w:t xml:space="preserve">                   </w:t>
            </w:r>
            <w:r w:rsidR="00745815" w:rsidRPr="00745815">
              <w:t>737 01 Český Těšín</w:t>
            </w:r>
            <w:r w:rsidR="0067089C">
              <w:rPr>
                <w:szCs w:val="24"/>
              </w:rPr>
              <w:t xml:space="preserve">                   </w:t>
            </w:r>
          </w:p>
          <w:p w14:paraId="121314A5" w14:textId="3A0CD593" w:rsidR="00DA3136" w:rsidRDefault="00C33F5B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  <w:p w14:paraId="7FECFEBC" w14:textId="3D330622" w:rsidR="00B970CF" w:rsidRPr="00792B74" w:rsidRDefault="00DA3136" w:rsidP="00B970CF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FA1D2B">
              <w:rPr>
                <w:szCs w:val="24"/>
              </w:rPr>
              <w:t xml:space="preserve">             </w:t>
            </w:r>
            <w:r w:rsidR="00CC5E45">
              <w:t>info@</w:t>
            </w:r>
            <w:r w:rsidR="00745815">
              <w:t>dekor-ribbons</w:t>
            </w:r>
            <w:r w:rsidR="00CC5E45">
              <w:t>.cz</w:t>
            </w:r>
            <w:r w:rsidR="00BB7399" w:rsidRPr="00792B74">
              <w:rPr>
                <w:szCs w:val="24"/>
              </w:rPr>
              <w:t xml:space="preserve"> </w:t>
            </w:r>
            <w:r w:rsidR="00D94A0B" w:rsidRPr="00792B74">
              <w:rPr>
                <w:szCs w:val="24"/>
              </w:rPr>
              <w:t xml:space="preserve">                  </w:t>
            </w:r>
          </w:p>
          <w:p w14:paraId="41F5677C" w14:textId="77777777" w:rsidR="00D41096" w:rsidRDefault="00D41096" w:rsidP="00D41096">
            <w:pPr>
              <w:rPr>
                <w:szCs w:val="24"/>
              </w:rPr>
            </w:pPr>
          </w:p>
          <w:p w14:paraId="7E8FDD2E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7025257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C1A6A71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7C725DC5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A843DE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4E47EA7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7FB84E4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726039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86536EA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DF86E2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EA76C8B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37FBF354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7B2A765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516C2D30" w14:textId="77777777" w:rsidTr="00D056B6">
        <w:tc>
          <w:tcPr>
            <w:tcW w:w="9212" w:type="dxa"/>
          </w:tcPr>
          <w:p w14:paraId="75D3979C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3E0E6B78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DC687" w14:textId="77777777" w:rsidR="00893AEC" w:rsidRDefault="00893AEC" w:rsidP="00FC1E07">
      <w:r>
        <w:separator/>
      </w:r>
    </w:p>
  </w:endnote>
  <w:endnote w:type="continuationSeparator" w:id="0">
    <w:p w14:paraId="523D2331" w14:textId="77777777" w:rsidR="00893AEC" w:rsidRDefault="00893AE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63AF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381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1D2B1" w14:textId="77777777" w:rsidR="00893AEC" w:rsidRDefault="00893AEC" w:rsidP="00FC1E07">
      <w:r>
        <w:separator/>
      </w:r>
    </w:p>
  </w:footnote>
  <w:footnote w:type="continuationSeparator" w:id="0">
    <w:p w14:paraId="440E6688" w14:textId="77777777" w:rsidR="00893AEC" w:rsidRDefault="00893AE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C086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6D39AB5F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4611"/>
    <w:rsid w:val="000A5AAE"/>
    <w:rsid w:val="000A78E0"/>
    <w:rsid w:val="000B54AB"/>
    <w:rsid w:val="000C25DC"/>
    <w:rsid w:val="000D3236"/>
    <w:rsid w:val="000D60DA"/>
    <w:rsid w:val="000E1601"/>
    <w:rsid w:val="000E2D4E"/>
    <w:rsid w:val="000E3046"/>
    <w:rsid w:val="001005BC"/>
    <w:rsid w:val="001102E6"/>
    <w:rsid w:val="00111A26"/>
    <w:rsid w:val="00116B4A"/>
    <w:rsid w:val="00131C05"/>
    <w:rsid w:val="00151244"/>
    <w:rsid w:val="0016676F"/>
    <w:rsid w:val="001762C3"/>
    <w:rsid w:val="00181B26"/>
    <w:rsid w:val="00196D53"/>
    <w:rsid w:val="001A1BA2"/>
    <w:rsid w:val="001D1245"/>
    <w:rsid w:val="001F246E"/>
    <w:rsid w:val="00203551"/>
    <w:rsid w:val="00205BD5"/>
    <w:rsid w:val="00233323"/>
    <w:rsid w:val="00237DD1"/>
    <w:rsid w:val="00240F40"/>
    <w:rsid w:val="002521E9"/>
    <w:rsid w:val="00264E53"/>
    <w:rsid w:val="00271D68"/>
    <w:rsid w:val="00287B8C"/>
    <w:rsid w:val="002963FE"/>
    <w:rsid w:val="00297B4F"/>
    <w:rsid w:val="002B24DB"/>
    <w:rsid w:val="002C0BD2"/>
    <w:rsid w:val="002C2E55"/>
    <w:rsid w:val="002D1592"/>
    <w:rsid w:val="002D4869"/>
    <w:rsid w:val="002F7318"/>
    <w:rsid w:val="002F7626"/>
    <w:rsid w:val="003041E4"/>
    <w:rsid w:val="0030667A"/>
    <w:rsid w:val="00337151"/>
    <w:rsid w:val="00342E9C"/>
    <w:rsid w:val="003508C1"/>
    <w:rsid w:val="00352A6F"/>
    <w:rsid w:val="00356E8C"/>
    <w:rsid w:val="0037364E"/>
    <w:rsid w:val="00373666"/>
    <w:rsid w:val="00375048"/>
    <w:rsid w:val="00392188"/>
    <w:rsid w:val="00394B44"/>
    <w:rsid w:val="003B0B22"/>
    <w:rsid w:val="003B205C"/>
    <w:rsid w:val="003C5AF8"/>
    <w:rsid w:val="003D0C09"/>
    <w:rsid w:val="003D652D"/>
    <w:rsid w:val="004017BB"/>
    <w:rsid w:val="00405775"/>
    <w:rsid w:val="004347F5"/>
    <w:rsid w:val="0046377E"/>
    <w:rsid w:val="0046762E"/>
    <w:rsid w:val="00474FDE"/>
    <w:rsid w:val="0047720A"/>
    <w:rsid w:val="00490CB8"/>
    <w:rsid w:val="0049784D"/>
    <w:rsid w:val="004A1A69"/>
    <w:rsid w:val="004C221F"/>
    <w:rsid w:val="004C2A6C"/>
    <w:rsid w:val="004C4B78"/>
    <w:rsid w:val="004C6912"/>
    <w:rsid w:val="004F2C25"/>
    <w:rsid w:val="004F321A"/>
    <w:rsid w:val="00523F03"/>
    <w:rsid w:val="005257A5"/>
    <w:rsid w:val="00527C3E"/>
    <w:rsid w:val="00530898"/>
    <w:rsid w:val="0053167C"/>
    <w:rsid w:val="005336A3"/>
    <w:rsid w:val="0054197D"/>
    <w:rsid w:val="00554566"/>
    <w:rsid w:val="005620A1"/>
    <w:rsid w:val="005624C3"/>
    <w:rsid w:val="00577FFE"/>
    <w:rsid w:val="005908B8"/>
    <w:rsid w:val="005A4542"/>
    <w:rsid w:val="005B2E8F"/>
    <w:rsid w:val="005B3108"/>
    <w:rsid w:val="005B37A8"/>
    <w:rsid w:val="005B56CE"/>
    <w:rsid w:val="005B795F"/>
    <w:rsid w:val="005C1A1D"/>
    <w:rsid w:val="005C5028"/>
    <w:rsid w:val="005C5F37"/>
    <w:rsid w:val="005F1E11"/>
    <w:rsid w:val="006001E2"/>
    <w:rsid w:val="00605596"/>
    <w:rsid w:val="0061620B"/>
    <w:rsid w:val="006162C1"/>
    <w:rsid w:val="00617330"/>
    <w:rsid w:val="006373A5"/>
    <w:rsid w:val="00645B13"/>
    <w:rsid w:val="00646FEB"/>
    <w:rsid w:val="00650082"/>
    <w:rsid w:val="00664841"/>
    <w:rsid w:val="0067089C"/>
    <w:rsid w:val="00680D16"/>
    <w:rsid w:val="006C45C6"/>
    <w:rsid w:val="006C619D"/>
    <w:rsid w:val="006D2EAA"/>
    <w:rsid w:val="006E7973"/>
    <w:rsid w:val="007443E1"/>
    <w:rsid w:val="00745815"/>
    <w:rsid w:val="00751AD7"/>
    <w:rsid w:val="007576FE"/>
    <w:rsid w:val="007732DB"/>
    <w:rsid w:val="007862D2"/>
    <w:rsid w:val="00792B74"/>
    <w:rsid w:val="007B638D"/>
    <w:rsid w:val="007E1882"/>
    <w:rsid w:val="007E3455"/>
    <w:rsid w:val="007F24FD"/>
    <w:rsid w:val="007F7C5A"/>
    <w:rsid w:val="00803CBC"/>
    <w:rsid w:val="00817BAD"/>
    <w:rsid w:val="00820FB4"/>
    <w:rsid w:val="0082492E"/>
    <w:rsid w:val="00830F19"/>
    <w:rsid w:val="00841E8D"/>
    <w:rsid w:val="00845601"/>
    <w:rsid w:val="00855FE6"/>
    <w:rsid w:val="00863CFA"/>
    <w:rsid w:val="00863E06"/>
    <w:rsid w:val="00880D1C"/>
    <w:rsid w:val="008818E5"/>
    <w:rsid w:val="0088704A"/>
    <w:rsid w:val="00893AEC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72324"/>
    <w:rsid w:val="009949DA"/>
    <w:rsid w:val="009A28F9"/>
    <w:rsid w:val="009A566D"/>
    <w:rsid w:val="009A5E5E"/>
    <w:rsid w:val="009C5BF3"/>
    <w:rsid w:val="009D31F0"/>
    <w:rsid w:val="009F16F0"/>
    <w:rsid w:val="009F3F0B"/>
    <w:rsid w:val="00A37741"/>
    <w:rsid w:val="00A47410"/>
    <w:rsid w:val="00A90B79"/>
    <w:rsid w:val="00AA1CB0"/>
    <w:rsid w:val="00AA5FE0"/>
    <w:rsid w:val="00AD596F"/>
    <w:rsid w:val="00AE6C83"/>
    <w:rsid w:val="00AF3DE4"/>
    <w:rsid w:val="00B042D2"/>
    <w:rsid w:val="00B21696"/>
    <w:rsid w:val="00B307C2"/>
    <w:rsid w:val="00B47B0B"/>
    <w:rsid w:val="00B51A0A"/>
    <w:rsid w:val="00B57FEC"/>
    <w:rsid w:val="00B75F0F"/>
    <w:rsid w:val="00B7751E"/>
    <w:rsid w:val="00B855D4"/>
    <w:rsid w:val="00B86DC5"/>
    <w:rsid w:val="00B87C5D"/>
    <w:rsid w:val="00B970CF"/>
    <w:rsid w:val="00BB3A7C"/>
    <w:rsid w:val="00BB7399"/>
    <w:rsid w:val="00BE7D50"/>
    <w:rsid w:val="00BF4106"/>
    <w:rsid w:val="00C03397"/>
    <w:rsid w:val="00C173D7"/>
    <w:rsid w:val="00C20C6D"/>
    <w:rsid w:val="00C33428"/>
    <w:rsid w:val="00C33F5B"/>
    <w:rsid w:val="00C71A94"/>
    <w:rsid w:val="00C80C8E"/>
    <w:rsid w:val="00C86E13"/>
    <w:rsid w:val="00C874B5"/>
    <w:rsid w:val="00CB26D5"/>
    <w:rsid w:val="00CB2EDE"/>
    <w:rsid w:val="00CC223D"/>
    <w:rsid w:val="00CC5E45"/>
    <w:rsid w:val="00CC6338"/>
    <w:rsid w:val="00D056B6"/>
    <w:rsid w:val="00D06F18"/>
    <w:rsid w:val="00D07C8B"/>
    <w:rsid w:val="00D24F4F"/>
    <w:rsid w:val="00D41096"/>
    <w:rsid w:val="00D4427A"/>
    <w:rsid w:val="00D45C4E"/>
    <w:rsid w:val="00D464AA"/>
    <w:rsid w:val="00D66D86"/>
    <w:rsid w:val="00D71982"/>
    <w:rsid w:val="00D73C8A"/>
    <w:rsid w:val="00D82D8B"/>
    <w:rsid w:val="00D82ECA"/>
    <w:rsid w:val="00D8529A"/>
    <w:rsid w:val="00D852B0"/>
    <w:rsid w:val="00D90A05"/>
    <w:rsid w:val="00D94A0B"/>
    <w:rsid w:val="00D95446"/>
    <w:rsid w:val="00DA3136"/>
    <w:rsid w:val="00DB6F41"/>
    <w:rsid w:val="00DD1AF3"/>
    <w:rsid w:val="00DE0FFF"/>
    <w:rsid w:val="00E41CC5"/>
    <w:rsid w:val="00E4471A"/>
    <w:rsid w:val="00E51D20"/>
    <w:rsid w:val="00E745C9"/>
    <w:rsid w:val="00E81002"/>
    <w:rsid w:val="00EA25B3"/>
    <w:rsid w:val="00EC4A50"/>
    <w:rsid w:val="00EC5009"/>
    <w:rsid w:val="00ED218A"/>
    <w:rsid w:val="00F032B5"/>
    <w:rsid w:val="00F14FD1"/>
    <w:rsid w:val="00F17B93"/>
    <w:rsid w:val="00F53107"/>
    <w:rsid w:val="00F70C40"/>
    <w:rsid w:val="00F7230D"/>
    <w:rsid w:val="00F76A94"/>
    <w:rsid w:val="00F830E4"/>
    <w:rsid w:val="00F91C4D"/>
    <w:rsid w:val="00FA1D2B"/>
    <w:rsid w:val="00FA3412"/>
    <w:rsid w:val="00FB0242"/>
    <w:rsid w:val="00FB0D12"/>
    <w:rsid w:val="00FC1E07"/>
    <w:rsid w:val="00FD13CA"/>
    <w:rsid w:val="00FD46C1"/>
    <w:rsid w:val="00FE16FA"/>
    <w:rsid w:val="00FE32C2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F7A6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67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46D3-9F8E-4471-AD03-CC0B196B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Admin</cp:lastModifiedBy>
  <cp:revision>2</cp:revision>
  <cp:lastPrinted>2013-10-29T12:17:00Z</cp:lastPrinted>
  <dcterms:created xsi:type="dcterms:W3CDTF">2015-08-20T07:11:00Z</dcterms:created>
  <dcterms:modified xsi:type="dcterms:W3CDTF">2015-08-20T07:11:00Z</dcterms:modified>
</cp:coreProperties>
</file>